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641" w:rsidRPr="00BC2305" w:rsidRDefault="00E73942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562100" cy="9874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D3" w:rsidRPr="00BC2305">
        <w:rPr>
          <w:b/>
          <w:bCs/>
          <w:i/>
          <w:iCs/>
        </w:rPr>
        <w:t>Committee: UN Women</w:t>
      </w:r>
    </w:p>
    <w:p w:rsidR="00CD04D3" w:rsidRPr="00BC2305" w:rsidRDefault="00BC2305">
      <w:pPr>
        <w:rPr>
          <w:b/>
          <w:bCs/>
          <w:i/>
          <w:iCs/>
        </w:rPr>
      </w:pPr>
      <w:r w:rsidRPr="00BC2305">
        <w:rPr>
          <w:b/>
          <w:bCs/>
          <w:i/>
          <w:iCs/>
        </w:rPr>
        <w:t>Topic:Elimination of the Raising Domestic Violence during Covid-19 Pandemic</w:t>
      </w:r>
    </w:p>
    <w:p w:rsidR="00BC2305" w:rsidRPr="00BC2305" w:rsidRDefault="00BC2305">
      <w:pPr>
        <w:rPr>
          <w:b/>
          <w:bCs/>
          <w:i/>
          <w:iCs/>
        </w:rPr>
      </w:pPr>
      <w:r w:rsidRPr="00BC2305">
        <w:rPr>
          <w:b/>
          <w:bCs/>
          <w:i/>
          <w:iCs/>
        </w:rPr>
        <w:t>Delegation: Azerbaijan</w:t>
      </w:r>
    </w:p>
    <w:p w:rsidR="00302516" w:rsidRDefault="00BC2305" w:rsidP="00302516">
      <w:pPr>
        <w:rPr>
          <w:b/>
          <w:bCs/>
          <w:i/>
          <w:iCs/>
          <w:lang w:val="tr-TR"/>
        </w:rPr>
      </w:pPr>
      <w:r w:rsidRPr="00BC2305">
        <w:rPr>
          <w:b/>
          <w:bCs/>
          <w:i/>
          <w:iCs/>
        </w:rPr>
        <w:t>Delegate: R</w:t>
      </w:r>
      <w:r w:rsidRPr="00BC2305">
        <w:rPr>
          <w:b/>
          <w:bCs/>
          <w:i/>
          <w:iCs/>
          <w:lang w:val="tr-TR"/>
        </w:rPr>
        <w:t>üya Yılmaz</w:t>
      </w:r>
    </w:p>
    <w:p w:rsidR="00471040" w:rsidRPr="00302516" w:rsidRDefault="00302516" w:rsidP="00302516">
      <w:pPr>
        <w:rPr>
          <w:b/>
          <w:bCs/>
          <w:i/>
          <w:iCs/>
          <w:lang w:val="tr-TR"/>
        </w:rPr>
      </w:pPr>
      <w:r>
        <w:rPr>
          <w:b/>
          <w:bCs/>
          <w:i/>
          <w:iCs/>
          <w:lang w:val="tr-TR"/>
        </w:rPr>
        <w:t xml:space="preserve">     </w:t>
      </w:r>
      <w:r w:rsidR="00471040">
        <w:rPr>
          <w:b/>
          <w:bCs/>
          <w:i/>
          <w:iCs/>
        </w:rPr>
        <w:t xml:space="preserve"> </w:t>
      </w:r>
      <w:r w:rsidR="00264D72">
        <w:t xml:space="preserve">As we all know </w:t>
      </w:r>
      <w:r w:rsidR="00534CC5">
        <w:t>domestic violence is one of the biggest problem in the world.</w:t>
      </w:r>
      <w:r w:rsidR="003041EE">
        <w:rPr>
          <w:lang w:val="tr-TR"/>
        </w:rPr>
        <w:t xml:space="preserve">1 </w:t>
      </w:r>
      <w:r w:rsidR="003041EE">
        <w:t>out of e</w:t>
      </w:r>
      <w:r w:rsidR="00083233">
        <w:t xml:space="preserve">very 4 women will experience domestic violence. </w:t>
      </w:r>
      <w:r w:rsidR="002415C7">
        <w:t>Every year 7 million women</w:t>
      </w:r>
      <w:r w:rsidR="00F555B2">
        <w:t xml:space="preserve"> are the victims of domestic violence.</w:t>
      </w:r>
      <w:r w:rsidR="0022390D">
        <w:t xml:space="preserve"> Also violence increased in the pandemic.</w:t>
      </w:r>
      <w:r w:rsidR="002E4323">
        <w:t xml:space="preserve"> </w:t>
      </w:r>
      <w:r w:rsidR="004333AA">
        <w:rPr>
          <w:lang w:val="tr-TR"/>
        </w:rPr>
        <w:t>Ev</w:t>
      </w:r>
      <w:r w:rsidR="004333AA">
        <w:t>eryone had to stay at home.</w:t>
      </w:r>
      <w:r w:rsidR="00241310">
        <w:t xml:space="preserve"> </w:t>
      </w:r>
      <w:r w:rsidR="00071177">
        <w:t>Pandem</w:t>
      </w:r>
      <w:r w:rsidR="004E0CC7">
        <w:t xml:space="preserve">ic </w:t>
      </w:r>
      <w:r w:rsidR="00071177">
        <w:t>also affected the</w:t>
      </w:r>
      <w:r w:rsidR="00602061">
        <w:rPr>
          <w:lang w:val="tr-TR"/>
        </w:rPr>
        <w:t xml:space="preserve"> economy </w:t>
      </w:r>
      <w:r w:rsidR="004E09B3">
        <w:t xml:space="preserve">because of the </w:t>
      </w:r>
      <w:r w:rsidR="002E4323">
        <w:t xml:space="preserve">quarantine. </w:t>
      </w:r>
      <w:r w:rsidR="00C26836">
        <w:t>Everyone was at home</w:t>
      </w:r>
      <w:r w:rsidR="002E1138">
        <w:t xml:space="preserve">,nobody was working,so there were big economic crises. </w:t>
      </w:r>
      <w:r w:rsidR="00CF199A">
        <w:t xml:space="preserve">This </w:t>
      </w:r>
      <w:r w:rsidR="00E50FC2">
        <w:t xml:space="preserve">affected </w:t>
      </w:r>
      <w:r w:rsidR="009A050F">
        <w:t xml:space="preserve">most people badly. Everyone </w:t>
      </w:r>
      <w:r w:rsidR="00F03DB8">
        <w:t xml:space="preserve">got stressed for these and </w:t>
      </w:r>
      <w:r w:rsidR="00644318">
        <w:rPr>
          <w:lang w:val="tr-TR"/>
        </w:rPr>
        <w:t>t</w:t>
      </w:r>
      <w:r w:rsidR="00644318">
        <w:t xml:space="preserve">hey </w:t>
      </w:r>
      <w:r w:rsidR="00573FAE">
        <w:t xml:space="preserve">blowed off steam </w:t>
      </w:r>
      <w:r w:rsidR="00217D5E">
        <w:t>by their children or their</w:t>
      </w:r>
      <w:r w:rsidR="00241310">
        <w:t xml:space="preserve"> wifes.</w:t>
      </w:r>
      <w:r w:rsidR="00934CED">
        <w:t xml:space="preserve"> A wom</w:t>
      </w:r>
      <w:r w:rsidR="00E31122">
        <w:t>a</w:t>
      </w:r>
      <w:r w:rsidR="00934CED">
        <w:t xml:space="preserve">n who </w:t>
      </w:r>
      <w:r w:rsidR="00171CA7">
        <w:t>experienced violence before</w:t>
      </w:r>
      <w:r w:rsidR="00E31122">
        <w:t xml:space="preserve"> had to stay at home with her </w:t>
      </w:r>
      <w:r>
        <w:t>husband and this killed some women.</w:t>
      </w:r>
    </w:p>
    <w:p w:rsidR="00302516" w:rsidRDefault="00302516" w:rsidP="00CA4497">
      <w:pPr>
        <w:jc w:val="both"/>
      </w:pPr>
    </w:p>
    <w:p w:rsidR="00302516" w:rsidRDefault="00302516" w:rsidP="00CA4497">
      <w:pPr>
        <w:jc w:val="both"/>
      </w:pPr>
      <w:r>
        <w:t xml:space="preserve">     </w:t>
      </w:r>
      <w:r w:rsidR="00464F41">
        <w:t xml:space="preserve">Our country also affected these </w:t>
      </w:r>
      <w:r w:rsidR="00287E0D">
        <w:t>incidents.</w:t>
      </w:r>
      <w:r w:rsidR="00F40DB1">
        <w:t xml:space="preserve"> 43% women experienced violence</w:t>
      </w:r>
      <w:r w:rsidR="00EE4D83">
        <w:t xml:space="preserve"> and the %29 </w:t>
      </w:r>
      <w:r w:rsidR="00275172">
        <w:t>women experienced by their husbands.</w:t>
      </w:r>
      <w:r w:rsidR="00364D10">
        <w:t xml:space="preserve"> In 2017 </w:t>
      </w:r>
      <w:r w:rsidR="002663ED">
        <w:t>1221 women experienced violence in Azerbaijan</w:t>
      </w:r>
      <w:r w:rsidR="00C07A11">
        <w:t xml:space="preserve"> and 915 of them were women.</w:t>
      </w:r>
      <w:r w:rsidR="00CD4A86">
        <w:t xml:space="preserve">The </w:t>
      </w:r>
      <w:r w:rsidR="00985BB0">
        <w:t>9 victims’ ages were under the 18.</w:t>
      </w:r>
      <w:r w:rsidR="00F07462">
        <w:t xml:space="preserve"> In 2018, 2 women wanted to kill them </w:t>
      </w:r>
      <w:r w:rsidR="00D7708F">
        <w:t>when they experienced domestic violence.</w:t>
      </w:r>
      <w:r w:rsidR="00C00932">
        <w:t xml:space="preserve"> Again,because of the domestic violence,</w:t>
      </w:r>
      <w:r w:rsidR="00642457">
        <w:t xml:space="preserve">947 victims </w:t>
      </w:r>
      <w:r w:rsidR="00471E45">
        <w:t>damaged.</w:t>
      </w:r>
      <w:r w:rsidR="00D96224">
        <w:rPr>
          <w:lang w:val="tr-TR"/>
        </w:rPr>
        <w:t xml:space="preserve"> </w:t>
      </w:r>
      <w:r w:rsidR="00D96224">
        <w:t>As a result of 2018</w:t>
      </w:r>
      <w:r w:rsidR="003E147C">
        <w:rPr>
          <w:lang w:val="tr-TR"/>
        </w:rPr>
        <w:t xml:space="preserve"> c</w:t>
      </w:r>
      <w:r w:rsidR="003E147C">
        <w:t>rimes</w:t>
      </w:r>
      <w:r w:rsidR="005A6434">
        <w:t xml:space="preserve"> </w:t>
      </w:r>
      <w:r w:rsidR="00D224E6">
        <w:t>11</w:t>
      </w:r>
      <w:r w:rsidR="00FA78C7">
        <w:t>75</w:t>
      </w:r>
      <w:r w:rsidR="005A6434">
        <w:t xml:space="preserve"> victims </w:t>
      </w:r>
      <w:r w:rsidR="008C23AB">
        <w:t>got injured.</w:t>
      </w:r>
    </w:p>
    <w:p w:rsidR="00C14B28" w:rsidRDefault="00C14B28" w:rsidP="00CA4497">
      <w:pPr>
        <w:jc w:val="both"/>
      </w:pPr>
    </w:p>
    <w:p w:rsidR="00C14B28" w:rsidRPr="009853FD" w:rsidRDefault="00C14B28" w:rsidP="00CA4497">
      <w:pPr>
        <w:jc w:val="both"/>
      </w:pPr>
      <w:r>
        <w:t xml:space="preserve">     </w:t>
      </w:r>
      <w:r w:rsidR="00D43B60">
        <w:t xml:space="preserve">Our country </w:t>
      </w:r>
      <w:r w:rsidR="0017252F">
        <w:t xml:space="preserve">is going to </w:t>
      </w:r>
      <w:r w:rsidR="000563D1">
        <w:t xml:space="preserve">establish regulations for these. Like </w:t>
      </w:r>
      <w:r w:rsidR="00446323">
        <w:t>we are going to</w:t>
      </w:r>
      <w:r w:rsidR="00D21DAD">
        <w:t xml:space="preserve"> imprison the abu</w:t>
      </w:r>
      <w:r w:rsidR="00B81975">
        <w:t>sers and we will</w:t>
      </w:r>
      <w:r w:rsidR="004B3C09">
        <w:t xml:space="preserve"> </w:t>
      </w:r>
      <w:r w:rsidR="00577FE3">
        <w:t>educate them in there.</w:t>
      </w:r>
      <w:r w:rsidR="009853FD">
        <w:t xml:space="preserve"> If we </w:t>
      </w:r>
      <w:r w:rsidR="00D33C51">
        <w:t xml:space="preserve">wont work on it,women </w:t>
      </w:r>
      <w:r w:rsidR="00C60D78">
        <w:t>will continue</w:t>
      </w:r>
      <w:r w:rsidR="002C564A">
        <w:t xml:space="preserve"> to be killed</w:t>
      </w:r>
      <w:r w:rsidR="001D2DD5">
        <w:t>.</w:t>
      </w:r>
    </w:p>
    <w:p w:rsidR="00302516" w:rsidRPr="00171CA7" w:rsidRDefault="00302516" w:rsidP="00CA4497">
      <w:pPr>
        <w:jc w:val="both"/>
        <w:rPr>
          <w:lang w:val="tr-TR"/>
        </w:rPr>
      </w:pPr>
      <w:r>
        <w:t xml:space="preserve">   </w:t>
      </w:r>
    </w:p>
    <w:sectPr w:rsidR="00302516" w:rsidRPr="0017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3"/>
    <w:rsid w:val="000005E5"/>
    <w:rsid w:val="000563D1"/>
    <w:rsid w:val="00071177"/>
    <w:rsid w:val="00083233"/>
    <w:rsid w:val="00153F30"/>
    <w:rsid w:val="00171CA7"/>
    <w:rsid w:val="0017252F"/>
    <w:rsid w:val="001B18A8"/>
    <w:rsid w:val="001D2DD5"/>
    <w:rsid w:val="00217D5E"/>
    <w:rsid w:val="0022390D"/>
    <w:rsid w:val="00241310"/>
    <w:rsid w:val="002415C7"/>
    <w:rsid w:val="00264D72"/>
    <w:rsid w:val="002663ED"/>
    <w:rsid w:val="00275172"/>
    <w:rsid w:val="00287E0D"/>
    <w:rsid w:val="002A22F8"/>
    <w:rsid w:val="002C564A"/>
    <w:rsid w:val="002D33EF"/>
    <w:rsid w:val="002E1138"/>
    <w:rsid w:val="002E4323"/>
    <w:rsid w:val="00302516"/>
    <w:rsid w:val="003041EE"/>
    <w:rsid w:val="00364D10"/>
    <w:rsid w:val="003E147C"/>
    <w:rsid w:val="004333AA"/>
    <w:rsid w:val="00442B3C"/>
    <w:rsid w:val="00446323"/>
    <w:rsid w:val="00464F41"/>
    <w:rsid w:val="00471040"/>
    <w:rsid w:val="00471E45"/>
    <w:rsid w:val="004B3C09"/>
    <w:rsid w:val="004E09B3"/>
    <w:rsid w:val="004E0CC7"/>
    <w:rsid w:val="00534CC5"/>
    <w:rsid w:val="00573FAE"/>
    <w:rsid w:val="00577FE3"/>
    <w:rsid w:val="00582648"/>
    <w:rsid w:val="005A6434"/>
    <w:rsid w:val="00602061"/>
    <w:rsid w:val="00642457"/>
    <w:rsid w:val="00644318"/>
    <w:rsid w:val="00893981"/>
    <w:rsid w:val="008C23AB"/>
    <w:rsid w:val="00934CED"/>
    <w:rsid w:val="009853FD"/>
    <w:rsid w:val="00985BB0"/>
    <w:rsid w:val="009A050F"/>
    <w:rsid w:val="00AD0FCF"/>
    <w:rsid w:val="00B81975"/>
    <w:rsid w:val="00BC2305"/>
    <w:rsid w:val="00C00932"/>
    <w:rsid w:val="00C07A11"/>
    <w:rsid w:val="00C14B28"/>
    <w:rsid w:val="00C26836"/>
    <w:rsid w:val="00C60D78"/>
    <w:rsid w:val="00CA4497"/>
    <w:rsid w:val="00CD04D3"/>
    <w:rsid w:val="00CD4A86"/>
    <w:rsid w:val="00CF199A"/>
    <w:rsid w:val="00D21DAD"/>
    <w:rsid w:val="00D224E6"/>
    <w:rsid w:val="00D33C51"/>
    <w:rsid w:val="00D43B60"/>
    <w:rsid w:val="00D7708F"/>
    <w:rsid w:val="00D87780"/>
    <w:rsid w:val="00D95443"/>
    <w:rsid w:val="00D96224"/>
    <w:rsid w:val="00E31122"/>
    <w:rsid w:val="00E50FC2"/>
    <w:rsid w:val="00E73942"/>
    <w:rsid w:val="00E94641"/>
    <w:rsid w:val="00EE4D83"/>
    <w:rsid w:val="00F03DB8"/>
    <w:rsid w:val="00F07462"/>
    <w:rsid w:val="00F40DB1"/>
    <w:rsid w:val="00F555B2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8E1E9"/>
  <w15:chartTrackingRefBased/>
  <w15:docId w15:val="{BCB4DBE7-25E9-8D4B-B18E-23AF63D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3690B57-6006-5349-9A3D-5BB8F2552965%7dtf027869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%7b23690B57-6006-5349-9A3D-5BB8F2552965%7dtf02786994.dotx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RÜYA YILMAZ</dc:creator>
  <cp:keywords/>
  <dc:description/>
  <cp:lastModifiedBy>RÜYA YILMAZ</cp:lastModifiedBy>
  <cp:revision>2</cp:revision>
  <dcterms:created xsi:type="dcterms:W3CDTF">2021-12-09T21:07:00Z</dcterms:created>
  <dcterms:modified xsi:type="dcterms:W3CDTF">2021-12-09T21:07:00Z</dcterms:modified>
</cp:coreProperties>
</file>